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F1B2" w14:textId="77777777" w:rsidR="00A12CAC" w:rsidRPr="00DC51AF" w:rsidRDefault="00A12CAC" w:rsidP="00A12CAC">
      <w:pPr>
        <w:pStyle w:val="Overskrift2"/>
        <w:jc w:val="center"/>
        <w:rPr>
          <w:sz w:val="48"/>
          <w:szCs w:val="48"/>
        </w:rPr>
      </w:pPr>
      <w:r w:rsidRPr="00DC51AF">
        <w:rPr>
          <w:color w:val="auto"/>
          <w:sz w:val="48"/>
          <w:szCs w:val="48"/>
        </w:rPr>
        <w:t>Samtykkeskjema</w:t>
      </w:r>
    </w:p>
    <w:p w14:paraId="223837EC" w14:textId="77777777" w:rsidR="00A12CAC" w:rsidRDefault="00A12CAC" w:rsidP="00A12CAC">
      <w:r>
        <w:tab/>
      </w:r>
    </w:p>
    <w:p w14:paraId="61C60EC2" w14:textId="77777777" w:rsidR="00A12CAC" w:rsidRDefault="00A12CAC" w:rsidP="00A12CAC">
      <w:pPr>
        <w:pStyle w:val="Overskrift1"/>
        <w:jc w:val="center"/>
      </w:pPr>
      <w:r>
        <w:t xml:space="preserve">Samtykke fra begge foresatte kreves når apoteket vaksinerer barn </w:t>
      </w:r>
    </w:p>
    <w:p w14:paraId="063100E5" w14:textId="77777777" w:rsidR="00A12CAC" w:rsidRPr="00F748DD" w:rsidRDefault="00A12CAC" w:rsidP="00A12CAC"/>
    <w:p w14:paraId="20FC118F" w14:textId="77777777" w:rsidR="00A12CAC" w:rsidRDefault="00A12CAC" w:rsidP="00A12CAC">
      <w:r>
        <w:t xml:space="preserve">Ved vaksinasjon av barn under 16 år kreves samtykke fra begge foreldre/foresatte med foreldreansvar. </w:t>
      </w:r>
    </w:p>
    <w:p w14:paraId="013A4F8E" w14:textId="77777777" w:rsidR="00A12CAC" w:rsidRDefault="00A12CAC" w:rsidP="00A12CAC">
      <w:r>
        <w:t xml:space="preserve">Når </w:t>
      </w:r>
      <w:r w:rsidRPr="000B53CF">
        <w:rPr>
          <w:u w:val="single"/>
        </w:rPr>
        <w:t>en</w:t>
      </w:r>
      <w:r>
        <w:t xml:space="preserve"> foresatt følger barnet til vaksinasjon i apoteket, må det medbringes skriftlig samtykke fra den andre foresatte. Når </w:t>
      </w:r>
      <w:r w:rsidRPr="000C3D3F">
        <w:rPr>
          <w:u w:val="single"/>
        </w:rPr>
        <w:t>en</w:t>
      </w:r>
      <w:r>
        <w:t xml:space="preserve"> voksen har foreldreansvaret alene, er det tilstrekkelig med samtykke fra denne. </w:t>
      </w:r>
    </w:p>
    <w:p w14:paraId="72F5CDD0" w14:textId="0AE3DAFB" w:rsidR="00A12CAC" w:rsidRDefault="00A12CAC" w:rsidP="00A12CAC">
      <w:r>
        <w:t>Apoteket plikter å journalføre hvem som samtykker/fremviser skriftlig samtykke til vaksinasjon av barnet.</w:t>
      </w:r>
    </w:p>
    <w:p w14:paraId="5AE5AA45" w14:textId="77777777" w:rsidR="00A12CAC" w:rsidRDefault="00A12CAC" w:rsidP="00A12CAC">
      <w:pPr>
        <w:pStyle w:val="Overskrift2"/>
      </w:pPr>
      <w:r>
        <w:t xml:space="preserve">Jeg/vi ønsker at barnet skal vaksineres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A12CAC" w14:paraId="3D7AE723" w14:textId="77777777" w:rsidTr="00F70E1D">
        <w:tc>
          <w:tcPr>
            <w:tcW w:w="3539" w:type="dxa"/>
          </w:tcPr>
          <w:p w14:paraId="5AC1392B" w14:textId="53564A50" w:rsidR="00A12CAC" w:rsidRDefault="000550FA" w:rsidP="00D4596D">
            <w:r>
              <w:br/>
            </w:r>
            <w:r w:rsidR="00A12CAC">
              <w:t xml:space="preserve">Barnets navn: </w:t>
            </w:r>
          </w:p>
        </w:tc>
        <w:tc>
          <w:tcPr>
            <w:tcW w:w="5528" w:type="dxa"/>
          </w:tcPr>
          <w:p w14:paraId="41BAFCA4" w14:textId="77777777" w:rsidR="00A12CAC" w:rsidRDefault="00A12CAC" w:rsidP="00D4596D"/>
        </w:tc>
      </w:tr>
      <w:tr w:rsidR="00A12CAC" w14:paraId="47A1ABE4" w14:textId="77777777" w:rsidTr="00F70E1D">
        <w:tc>
          <w:tcPr>
            <w:tcW w:w="3539" w:type="dxa"/>
          </w:tcPr>
          <w:p w14:paraId="0EE44138" w14:textId="3098D38B" w:rsidR="00A12CAC" w:rsidRDefault="000550FA" w:rsidP="00D4596D">
            <w:r>
              <w:br/>
            </w:r>
            <w:r w:rsidR="00A12CAC">
              <w:t>Barnets fødselsnummer</w:t>
            </w:r>
            <w:r w:rsidR="007326EB">
              <w:t>:</w:t>
            </w:r>
            <w:r w:rsidR="00A12CAC">
              <w:t xml:space="preserve"> </w:t>
            </w:r>
          </w:p>
        </w:tc>
        <w:tc>
          <w:tcPr>
            <w:tcW w:w="5528" w:type="dxa"/>
          </w:tcPr>
          <w:p w14:paraId="65A6B604" w14:textId="77777777" w:rsidR="00A12CAC" w:rsidRDefault="00A12CAC" w:rsidP="00D4596D"/>
        </w:tc>
      </w:tr>
      <w:tr w:rsidR="00A12CAC" w14:paraId="55440942" w14:textId="77777777" w:rsidTr="00F70E1D">
        <w:tc>
          <w:tcPr>
            <w:tcW w:w="3539" w:type="dxa"/>
          </w:tcPr>
          <w:p w14:paraId="066B533B" w14:textId="71F850E9" w:rsidR="00A12CAC" w:rsidRDefault="000550FA" w:rsidP="00D4596D">
            <w:r>
              <w:br/>
            </w:r>
            <w:r w:rsidR="00A12CAC">
              <w:t xml:space="preserve">Vaksine evt. </w:t>
            </w:r>
            <w:r>
              <w:t>s</w:t>
            </w:r>
            <w:r w:rsidR="00A12CAC">
              <w:t>ykdom det skal vaksineres mot</w:t>
            </w:r>
            <w:r w:rsidR="007326EB">
              <w:t>:</w:t>
            </w:r>
          </w:p>
        </w:tc>
        <w:tc>
          <w:tcPr>
            <w:tcW w:w="5528" w:type="dxa"/>
          </w:tcPr>
          <w:p w14:paraId="5E649F67" w14:textId="77777777" w:rsidR="00A12CAC" w:rsidRDefault="00A12CAC" w:rsidP="00D4596D"/>
        </w:tc>
      </w:tr>
      <w:tr w:rsidR="00A12CAC" w14:paraId="4F9ABE66" w14:textId="77777777" w:rsidTr="00F70E1D">
        <w:tc>
          <w:tcPr>
            <w:tcW w:w="3539" w:type="dxa"/>
            <w:vMerge w:val="restart"/>
          </w:tcPr>
          <w:p w14:paraId="015A8ACB" w14:textId="77777777" w:rsidR="000550FA" w:rsidRDefault="000550FA" w:rsidP="00D4596D"/>
          <w:p w14:paraId="2E2416D3" w14:textId="73CE9A4F" w:rsidR="00A12CAC" w:rsidRDefault="00A12CAC" w:rsidP="00D4596D">
            <w:r>
              <w:t>Foresatt 1</w:t>
            </w:r>
            <w:r w:rsidR="000550FA">
              <w:t>:</w:t>
            </w:r>
            <w:r>
              <w:t xml:space="preserve"> </w:t>
            </w:r>
          </w:p>
          <w:p w14:paraId="0D3D51DA" w14:textId="77777777" w:rsidR="00A12CAC" w:rsidRDefault="00A12CAC" w:rsidP="00D4596D"/>
        </w:tc>
        <w:tc>
          <w:tcPr>
            <w:tcW w:w="5528" w:type="dxa"/>
          </w:tcPr>
          <w:p w14:paraId="0E362E4B" w14:textId="7B42B48F" w:rsidR="00F70E1D" w:rsidRDefault="000550FA" w:rsidP="00D4596D">
            <w:r>
              <w:br/>
              <w:t>N</w:t>
            </w:r>
            <w:r w:rsidR="00A12CAC">
              <w:t xml:space="preserve">avn </w:t>
            </w:r>
            <w:r>
              <w:t>(</w:t>
            </w:r>
            <w:r w:rsidR="00A12CAC">
              <w:t>blokkbokstaver)</w:t>
            </w:r>
            <w:r>
              <w:t>:</w:t>
            </w:r>
          </w:p>
        </w:tc>
      </w:tr>
      <w:tr w:rsidR="00A12CAC" w14:paraId="146A2153" w14:textId="77777777" w:rsidTr="00F70E1D">
        <w:tc>
          <w:tcPr>
            <w:tcW w:w="3539" w:type="dxa"/>
            <w:vMerge/>
          </w:tcPr>
          <w:p w14:paraId="7E873002" w14:textId="77777777" w:rsidR="00A12CAC" w:rsidRDefault="00A12CAC" w:rsidP="00D4596D"/>
        </w:tc>
        <w:tc>
          <w:tcPr>
            <w:tcW w:w="5528" w:type="dxa"/>
          </w:tcPr>
          <w:p w14:paraId="39372A9A" w14:textId="46360CC6" w:rsidR="00A12CAC" w:rsidRDefault="000550FA" w:rsidP="00D4596D">
            <w:r>
              <w:br/>
            </w:r>
            <w:r w:rsidR="00A12CAC">
              <w:t>Dato/</w:t>
            </w:r>
            <w:proofErr w:type="spellStart"/>
            <w:r w:rsidR="00A12CAC">
              <w:t>sign</w:t>
            </w:r>
            <w:proofErr w:type="spellEnd"/>
            <w:r>
              <w:t>:</w:t>
            </w:r>
          </w:p>
        </w:tc>
      </w:tr>
      <w:tr w:rsidR="00A12CAC" w14:paraId="25CD2511" w14:textId="77777777" w:rsidTr="00F70E1D">
        <w:tc>
          <w:tcPr>
            <w:tcW w:w="3539" w:type="dxa"/>
            <w:vMerge w:val="restart"/>
          </w:tcPr>
          <w:p w14:paraId="468D3CA7" w14:textId="5802BFE9" w:rsidR="00A12CAC" w:rsidRDefault="000550FA" w:rsidP="00D4596D">
            <w:r>
              <w:br/>
            </w:r>
            <w:r>
              <w:br/>
            </w:r>
            <w:r w:rsidR="00A12CAC">
              <w:t>Foresatt 2</w:t>
            </w:r>
            <w:r>
              <w:t>:</w:t>
            </w:r>
            <w:r w:rsidR="00A12CAC">
              <w:t xml:space="preserve"> </w:t>
            </w:r>
          </w:p>
        </w:tc>
        <w:tc>
          <w:tcPr>
            <w:tcW w:w="5528" w:type="dxa"/>
          </w:tcPr>
          <w:p w14:paraId="2D475D25" w14:textId="01AC46E1" w:rsidR="00A12CAC" w:rsidRDefault="000550FA" w:rsidP="00D4596D">
            <w:r>
              <w:br/>
              <w:t>N</w:t>
            </w:r>
            <w:r w:rsidR="00A12CAC">
              <w:t xml:space="preserve">avn </w:t>
            </w:r>
            <w:r>
              <w:t>(</w:t>
            </w:r>
            <w:r w:rsidR="00A12CAC">
              <w:t>blokkbokstaver)</w:t>
            </w:r>
            <w:r>
              <w:t>:</w:t>
            </w:r>
          </w:p>
        </w:tc>
      </w:tr>
      <w:tr w:rsidR="00A12CAC" w14:paraId="492D242B" w14:textId="77777777" w:rsidTr="00F70E1D">
        <w:tc>
          <w:tcPr>
            <w:tcW w:w="3539" w:type="dxa"/>
            <w:vMerge/>
          </w:tcPr>
          <w:p w14:paraId="4A13C1BC" w14:textId="77777777" w:rsidR="00A12CAC" w:rsidRDefault="00A12CAC" w:rsidP="00D4596D"/>
        </w:tc>
        <w:tc>
          <w:tcPr>
            <w:tcW w:w="5528" w:type="dxa"/>
          </w:tcPr>
          <w:p w14:paraId="7E1D6809" w14:textId="4927CE47" w:rsidR="00A12CAC" w:rsidRDefault="000550FA" w:rsidP="00D4596D">
            <w:r>
              <w:br/>
            </w:r>
            <w:r w:rsidR="00A12CAC">
              <w:t>Dato/</w:t>
            </w:r>
            <w:proofErr w:type="spellStart"/>
            <w:r w:rsidR="00A12CAC">
              <w:t>sign</w:t>
            </w:r>
            <w:proofErr w:type="spellEnd"/>
          </w:p>
        </w:tc>
      </w:tr>
    </w:tbl>
    <w:p w14:paraId="63D16C0C" w14:textId="77777777" w:rsidR="00A12CAC" w:rsidRDefault="00A12CAC" w:rsidP="00A12CAC"/>
    <w:p w14:paraId="3CFE6092" w14:textId="7C89272E" w:rsidR="008F31F9" w:rsidRPr="00F70E1D" w:rsidRDefault="00A12CAC" w:rsidP="000550FA">
      <w:pPr>
        <w:jc w:val="center"/>
      </w:pPr>
      <w:r>
        <w:t>Samtykkeskjemaet fremvises før vaksinering. Etter kontroll leveres skjemaet tilbake til foresatt</w:t>
      </w:r>
      <w:r w:rsidR="00F70E1D">
        <w:t>.</w:t>
      </w:r>
    </w:p>
    <w:sectPr w:rsidR="008F31F9" w:rsidRPr="00F70E1D" w:rsidSect="007113FA">
      <w:headerReference w:type="default" r:id="rId11"/>
      <w:footerReference w:type="even" r:id="rId12"/>
      <w:footerReference w:type="first" r:id="rId13"/>
      <w:pgSz w:w="11906" w:h="16838"/>
      <w:pgMar w:top="1673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6C74" w14:textId="77777777" w:rsidR="0097608E" w:rsidRDefault="0097608E" w:rsidP="000D165E">
      <w:pPr>
        <w:spacing w:after="0" w:line="240" w:lineRule="auto"/>
      </w:pPr>
      <w:r>
        <w:separator/>
      </w:r>
    </w:p>
  </w:endnote>
  <w:endnote w:type="continuationSeparator" w:id="0">
    <w:p w14:paraId="2F55FDC6" w14:textId="77777777" w:rsidR="0097608E" w:rsidRDefault="0097608E" w:rsidP="000D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844F" w14:textId="77777777" w:rsidR="0059115D" w:rsidRDefault="0059115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E8BF6D0" wp14:editId="7A8847E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5875"/>
              <wp:wrapSquare wrapText="bothSides"/>
              <wp:docPr id="4" name="Tekstboks 4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5E906B" w14:textId="77777777" w:rsidR="0059115D" w:rsidRPr="0059115D" w:rsidRDefault="0059115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59115D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8BF6D0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alt="INTERNAL USE ONLY" style="position:absolute;margin-left:0;margin-top:.05pt;width:34.95pt;height:34.95pt;z-index:2516597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225E906B" w14:textId="77777777" w:rsidR="0059115D" w:rsidRPr="0059115D" w:rsidRDefault="0059115D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59115D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INTERNAL USE ONLY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F9F0" w14:textId="77777777" w:rsidR="0059115D" w:rsidRDefault="0059115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665404E6" wp14:editId="404CCBF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5875"/>
              <wp:wrapSquare wrapText="bothSides"/>
              <wp:docPr id="3" name="Tekstboks 3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3A79FB" w14:textId="77777777" w:rsidR="0059115D" w:rsidRPr="0059115D" w:rsidRDefault="0059115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59115D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404E6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INTERNAL USE ONLY" style="position:absolute;margin-left:0;margin-top:.05pt;width:34.95pt;height:34.95pt;z-index:25165875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5D3A79FB" w14:textId="77777777" w:rsidR="0059115D" w:rsidRPr="0059115D" w:rsidRDefault="0059115D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59115D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INTERNAL USE ONLY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0706" w14:textId="77777777" w:rsidR="0097608E" w:rsidRDefault="0097608E" w:rsidP="000D165E">
      <w:pPr>
        <w:spacing w:after="0" w:line="240" w:lineRule="auto"/>
      </w:pPr>
      <w:r>
        <w:separator/>
      </w:r>
    </w:p>
  </w:footnote>
  <w:footnote w:type="continuationSeparator" w:id="0">
    <w:p w14:paraId="3854AA6A" w14:textId="77777777" w:rsidR="0097608E" w:rsidRDefault="0097608E" w:rsidP="000D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2C6F" w14:textId="7505A9F7" w:rsidR="000D165E" w:rsidRDefault="00305696" w:rsidP="00BA76D8">
    <w:pPr>
      <w:pStyle w:val="Topptekst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024084D5" wp14:editId="01C04593">
          <wp:simplePos x="0" y="0"/>
          <wp:positionH relativeFrom="margin">
            <wp:posOffset>2041525</wp:posOffset>
          </wp:positionH>
          <wp:positionV relativeFrom="margin">
            <wp:posOffset>-604520</wp:posOffset>
          </wp:positionV>
          <wp:extent cx="1206500" cy="262255"/>
          <wp:effectExtent l="0" t="0" r="0" b="4445"/>
          <wp:wrapSquare wrapText="bothSides"/>
          <wp:docPr id="23" name="Bilde 23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 descr="Et bilde som inneholder tekst, utklipp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inline distT="0" distB="0" distL="0" distR="0" wp14:anchorId="0B74D5FD" wp14:editId="792F3DC6">
          <wp:extent cx="1691640" cy="268605"/>
          <wp:effectExtent l="0" t="0" r="0" b="0"/>
          <wp:docPr id="1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5D"/>
    <w:rsid w:val="00003349"/>
    <w:rsid w:val="000550FA"/>
    <w:rsid w:val="000D165E"/>
    <w:rsid w:val="0028701F"/>
    <w:rsid w:val="002918A6"/>
    <w:rsid w:val="00305696"/>
    <w:rsid w:val="00403B1D"/>
    <w:rsid w:val="004A45DE"/>
    <w:rsid w:val="005440BB"/>
    <w:rsid w:val="0057171D"/>
    <w:rsid w:val="00575CAC"/>
    <w:rsid w:val="0059115D"/>
    <w:rsid w:val="005A1AE6"/>
    <w:rsid w:val="005D0FB5"/>
    <w:rsid w:val="007113FA"/>
    <w:rsid w:val="00725AA4"/>
    <w:rsid w:val="007326EB"/>
    <w:rsid w:val="00740791"/>
    <w:rsid w:val="0078575F"/>
    <w:rsid w:val="007D7B01"/>
    <w:rsid w:val="007F18EF"/>
    <w:rsid w:val="008A5702"/>
    <w:rsid w:val="008F31F9"/>
    <w:rsid w:val="00966C4D"/>
    <w:rsid w:val="0097608E"/>
    <w:rsid w:val="00A12CAC"/>
    <w:rsid w:val="00A35938"/>
    <w:rsid w:val="00A816B4"/>
    <w:rsid w:val="00AC6C42"/>
    <w:rsid w:val="00B34B75"/>
    <w:rsid w:val="00BA76D8"/>
    <w:rsid w:val="00BE5422"/>
    <w:rsid w:val="00BF4F77"/>
    <w:rsid w:val="00CB298F"/>
    <w:rsid w:val="00D74FC0"/>
    <w:rsid w:val="00D80D38"/>
    <w:rsid w:val="00DF0431"/>
    <w:rsid w:val="00DF386C"/>
    <w:rsid w:val="00F70E1D"/>
    <w:rsid w:val="00FA45FE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A62B7"/>
  <w15:docId w15:val="{6503CCBA-99B8-42BE-A049-7BB21C8A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74FC0"/>
    <w:pPr>
      <w:keepNext/>
      <w:keepLines/>
      <w:spacing w:before="480" w:after="0"/>
      <w:outlineLvl w:val="0"/>
    </w:pPr>
    <w:rPr>
      <w:rFonts w:eastAsia="Times New Roman"/>
      <w:b/>
      <w:bCs/>
      <w:caps/>
      <w:color w:val="000000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5D0FB5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D74FC0"/>
    <w:rPr>
      <w:rFonts w:ascii="Arial" w:eastAsia="Times New Roman" w:hAnsi="Arial" w:cs="Times New Roman"/>
      <w:b/>
      <w:bCs/>
      <w:caps/>
      <w:color w:val="000000"/>
      <w:sz w:val="24"/>
      <w:szCs w:val="28"/>
    </w:rPr>
  </w:style>
  <w:style w:type="character" w:customStyle="1" w:styleId="Overskrift2Tegn">
    <w:name w:val="Overskrift 2 Tegn"/>
    <w:link w:val="Overskrift2"/>
    <w:uiPriority w:val="9"/>
    <w:semiHidden/>
    <w:rsid w:val="005D0FB5"/>
    <w:rPr>
      <w:rFonts w:ascii="Arial" w:eastAsia="Times New Roman" w:hAnsi="Arial" w:cs="Times New Roman"/>
      <w:b/>
      <w:bCs/>
      <w:color w:val="000000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D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65E"/>
  </w:style>
  <w:style w:type="paragraph" w:styleId="Bunntekst">
    <w:name w:val="footer"/>
    <w:basedOn w:val="Normal"/>
    <w:link w:val="BunntekstTegn"/>
    <w:uiPriority w:val="99"/>
    <w:unhideWhenUsed/>
    <w:rsid w:val="000D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65E"/>
  </w:style>
  <w:style w:type="paragraph" w:styleId="Bobletekst">
    <w:name w:val="Balloon Text"/>
    <w:basedOn w:val="Normal"/>
    <w:link w:val="BobletekstTegn"/>
    <w:uiPriority w:val="99"/>
    <w:semiHidden/>
    <w:unhideWhenUsed/>
    <w:rsid w:val="000D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D165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0D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unhideWhenUsed/>
    <w:rsid w:val="005440BB"/>
    <w:pPr>
      <w:spacing w:after="0" w:line="240" w:lineRule="auto"/>
    </w:pPr>
    <w:rPr>
      <w:rFonts w:eastAsia="Times New Roman"/>
      <w:sz w:val="24"/>
      <w:szCs w:val="24"/>
    </w:rPr>
  </w:style>
  <w:style w:type="character" w:styleId="Plassholdertekst">
    <w:name w:val="Placeholder Text"/>
    <w:uiPriority w:val="99"/>
    <w:semiHidden/>
    <w:rsid w:val="00544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orris\Downloads\Vitusapotek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55624D8D8FC479EE03FDD47C8D2EF" ma:contentTypeVersion="13" ma:contentTypeDescription="Create a new document." ma:contentTypeScope="" ma:versionID="4741b22a4c12526b88060cdfa57e26ad">
  <xsd:schema xmlns:xsd="http://www.w3.org/2001/XMLSchema" xmlns:xs="http://www.w3.org/2001/XMLSchema" xmlns:p="http://schemas.microsoft.com/office/2006/metadata/properties" xmlns:ns2="58571c9b-7fc7-49a1-bf10-0a18868c739b" xmlns:ns3="f7b90790-dfdf-4d8a-be30-5801036b028d" targetNamespace="http://schemas.microsoft.com/office/2006/metadata/properties" ma:root="true" ma:fieldsID="a20226ed25b4064d7d54423bc5c250df" ns2:_="" ns3:_="">
    <xsd:import namespace="58571c9b-7fc7-49a1-bf10-0a18868c739b"/>
    <xsd:import namespace="f7b90790-dfdf-4d8a-be30-5801036b0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1c9b-7fc7-49a1-bf10-0a18868c7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90790-dfdf-4d8a-be30-5801036b0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</root>
</file>

<file path=customXml/itemProps1.xml><?xml version="1.0" encoding="utf-8"?>
<ds:datastoreItem xmlns:ds="http://schemas.openxmlformats.org/officeDocument/2006/customXml" ds:itemID="{8EDD4288-0BC3-43C5-9A77-F6933C411A6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F73930-E76B-8145-8437-8E91E575DD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7DC450-E235-495B-AA9C-0C923B654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71c9b-7fc7-49a1-bf10-0a18868c739b"/>
    <ds:schemaRef ds:uri="f7b90790-dfdf-4d8a-be30-5801036b0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837FA4-501D-475C-9882-435F9E12FD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E2C77B-3CA9-4CC1-A014-EF47CADA9D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Vitusapotek brevmal</Template>
  <TotalTime>0</TotalTime>
  <Pages>1</Pages>
  <Words>133</Words>
  <Characters>707</Characters>
  <Application>Microsoft Office Word</Application>
  <DocSecurity>4</DocSecurity>
  <PresentationFormat/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>Norsk medisindepot (NMD)</Company>
  <LinksUpToDate>false</LinksUpToDate>
  <CharactersWithSpaces>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Borgen Risan, Frederikke</dc:creator>
  <cp:keywords/>
  <dc:description>Template by addpoint.no</dc:description>
  <cp:lastModifiedBy>Lødøen, Christine</cp:lastModifiedBy>
  <cp:revision>2</cp:revision>
  <cp:lastPrinted>2015-10-09T11:07:00Z</cp:lastPrinted>
  <dcterms:created xsi:type="dcterms:W3CDTF">2022-09-29T10:09:00Z</dcterms:created>
  <dcterms:modified xsi:type="dcterms:W3CDTF">2022-09-29T10:09:00Z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0x01010004555624D8D8FC479EE03FDD47C8D2EF</vt:lpwstr>
  </property>
  <property fmtid="{D5CDD505-2E9C-101B-9397-08002B2CF9AE}" pid="4" name="Order">
    <vt:r8>4000</vt:r8>
  </property>
  <property fmtid="{D5CDD505-2E9C-101B-9397-08002B2CF9AE}" pid="5" name="ClassificationContentMarkingFooterShapeIds">
    <vt:lpwstr>3,4,5</vt:lpwstr>
  </property>
  <property fmtid="{D5CDD505-2E9C-101B-9397-08002B2CF9AE}" pid="6" name="ClassificationContentMarkingFooterFontProps">
    <vt:lpwstr>#000000,8,Calibri</vt:lpwstr>
  </property>
  <property fmtid="{D5CDD505-2E9C-101B-9397-08002B2CF9AE}" pid="7" name="ClassificationContentMarkingFooterText">
    <vt:lpwstr>INTERNAL USE ONLY</vt:lpwstr>
  </property>
  <property fmtid="{D5CDD505-2E9C-101B-9397-08002B2CF9AE}" pid="8" name="MSIP_Label_b6450969-e8d1-46a1-a807-ee95d8766906_Enabled">
    <vt:lpwstr>true</vt:lpwstr>
  </property>
  <property fmtid="{D5CDD505-2E9C-101B-9397-08002B2CF9AE}" pid="9" name="MSIP_Label_b6450969-e8d1-46a1-a807-ee95d8766906_SetDate">
    <vt:lpwstr>2022-02-02T11:08:19Z</vt:lpwstr>
  </property>
  <property fmtid="{D5CDD505-2E9C-101B-9397-08002B2CF9AE}" pid="10" name="MSIP_Label_b6450969-e8d1-46a1-a807-ee95d8766906_Method">
    <vt:lpwstr>Standard</vt:lpwstr>
  </property>
  <property fmtid="{D5CDD505-2E9C-101B-9397-08002B2CF9AE}" pid="11" name="MSIP_Label_b6450969-e8d1-46a1-a807-ee95d8766906_Name">
    <vt:lpwstr>Internal Use Only</vt:lpwstr>
  </property>
  <property fmtid="{D5CDD505-2E9C-101B-9397-08002B2CF9AE}" pid="12" name="MSIP_Label_b6450969-e8d1-46a1-a807-ee95d8766906_SiteId">
    <vt:lpwstr>e5d0182b-f458-403c-8d06-b825112408b6</vt:lpwstr>
  </property>
  <property fmtid="{D5CDD505-2E9C-101B-9397-08002B2CF9AE}" pid="13" name="MSIP_Label_b6450969-e8d1-46a1-a807-ee95d8766906_ActionId">
    <vt:lpwstr>e2d2fbea-8765-4e7d-8b05-d624c689f16f</vt:lpwstr>
  </property>
  <property fmtid="{D5CDD505-2E9C-101B-9397-08002B2CF9AE}" pid="14" name="MSIP_Label_b6450969-e8d1-46a1-a807-ee95d8766906_ContentBits">
    <vt:lpwstr>2</vt:lpwstr>
  </property>
  <property fmtid="{D5CDD505-2E9C-101B-9397-08002B2CF9AE}" pid="15" name="MediaServiceImageTags">
    <vt:lpwstr/>
  </property>
</Properties>
</file>